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F7" w:rsidRDefault="00F15BF7" w:rsidP="00F15BF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:rsidR="00F15BF7" w:rsidRDefault="00F15BF7" w:rsidP="00F15BF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spmt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arista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vzw,</w:t>
      </w:r>
      <w:r w:rsidRPr="0098060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is </w:t>
      </w:r>
      <w:r w:rsidR="00713A8B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met zijn 500 medewerkers </w:t>
      </w:r>
      <w:r w:rsidRPr="0098060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één van de grootste Externe Diensten voor Preventie en Bescherming</w:t>
      </w:r>
      <w:r w:rsidR="00B37096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op het Werk</w:t>
      </w:r>
      <w:r w:rsidRPr="0098060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in België. 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Ons multidisciplinair team verzekert in gans België een medische opvolging aan grote en kleine ondernemingen, zowel uit de private als de openbare sector.</w:t>
      </w:r>
    </w:p>
    <w:p w:rsidR="00F15BF7" w:rsidRPr="00980609" w:rsidRDefault="00F15BF7" w:rsidP="00F15BF7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BE"/>
        </w:rPr>
      </w:pPr>
      <w:r w:rsidRPr="00980609">
        <w:rPr>
          <w:rFonts w:ascii="Arial" w:hAnsi="Arial" w:cs="Arial"/>
          <w:sz w:val="20"/>
          <w:szCs w:val="20"/>
          <w:lang w:val="nl-BE"/>
        </w:rPr>
        <w:t>Om mee te bouwen aan de verdere groei van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713A8B">
        <w:rPr>
          <w:rFonts w:ascii="Arial" w:hAnsi="Arial" w:cs="Arial"/>
          <w:b/>
          <w:sz w:val="20"/>
          <w:szCs w:val="20"/>
          <w:lang w:val="nl-BE"/>
        </w:rPr>
        <w:t>spmt</w:t>
      </w:r>
      <w:proofErr w:type="spellEnd"/>
      <w:r w:rsidRPr="00713A8B">
        <w:rPr>
          <w:rFonts w:ascii="Arial" w:hAnsi="Arial" w:cs="Arial"/>
          <w:b/>
          <w:sz w:val="20"/>
          <w:szCs w:val="20"/>
          <w:lang w:val="nl-BE"/>
        </w:rPr>
        <w:t xml:space="preserve"> </w:t>
      </w:r>
      <w:proofErr w:type="spellStart"/>
      <w:r w:rsidRPr="00713A8B">
        <w:rPr>
          <w:rFonts w:ascii="Arial" w:hAnsi="Arial" w:cs="Arial"/>
          <w:b/>
          <w:sz w:val="20"/>
          <w:szCs w:val="20"/>
          <w:lang w:val="nl-BE"/>
        </w:rPr>
        <w:t>arista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zijn wij</w:t>
      </w:r>
      <w:r w:rsidRPr="00980609">
        <w:rPr>
          <w:rFonts w:ascii="Arial" w:hAnsi="Arial" w:cs="Arial"/>
          <w:sz w:val="20"/>
          <w:szCs w:val="20"/>
          <w:lang w:val="nl-BE"/>
        </w:rPr>
        <w:t xml:space="preserve"> op zoek naar </w:t>
      </w:r>
      <w:r>
        <w:rPr>
          <w:rFonts w:ascii="Arial" w:hAnsi="Arial" w:cs="Arial"/>
          <w:sz w:val="20"/>
          <w:szCs w:val="20"/>
          <w:lang w:val="nl-BE"/>
        </w:rPr>
        <w:t>een</w:t>
      </w:r>
      <w:r w:rsidRPr="00980609">
        <w:rPr>
          <w:rFonts w:ascii="Arial" w:hAnsi="Arial" w:cs="Arial"/>
          <w:sz w:val="20"/>
          <w:szCs w:val="20"/>
          <w:lang w:val="nl-BE"/>
        </w:rPr>
        <w:t>:</w:t>
      </w:r>
    </w:p>
    <w:p w:rsidR="00F15BF7" w:rsidRPr="00980609" w:rsidRDefault="00F15BF7" w:rsidP="00F15BF7">
      <w:pPr>
        <w:jc w:val="both"/>
        <w:rPr>
          <w:rFonts w:ascii="Arial" w:hAnsi="Arial" w:cs="Arial"/>
          <w:color w:val="000000"/>
          <w:sz w:val="20"/>
          <w:szCs w:val="20"/>
          <w:lang w:val="nl-BE"/>
        </w:rPr>
      </w:pPr>
    </w:p>
    <w:p w:rsidR="00F15BF7" w:rsidRPr="006F3348" w:rsidRDefault="001954AD" w:rsidP="001954AD">
      <w:pPr>
        <w:jc w:val="center"/>
        <w:rPr>
          <w:rFonts w:ascii="Arial" w:hAnsi="Arial" w:cs="Arial"/>
          <w:b/>
          <w:bCs/>
          <w:sz w:val="22"/>
          <w:szCs w:val="22"/>
          <w:lang w:val="nl-NL"/>
        </w:rPr>
      </w:pPr>
      <w:proofErr w:type="spellStart"/>
      <w:r>
        <w:rPr>
          <w:rFonts w:ascii="Arial" w:hAnsi="Arial" w:cs="Arial"/>
          <w:b/>
          <w:sz w:val="28"/>
          <w:szCs w:val="28"/>
          <w:lang w:val="nl-NL"/>
        </w:rPr>
        <w:t>Medi</w:t>
      </w:r>
      <w:r w:rsidR="00713A8B">
        <w:rPr>
          <w:rFonts w:ascii="Arial" w:hAnsi="Arial" w:cs="Arial"/>
          <w:b/>
          <w:sz w:val="28"/>
          <w:szCs w:val="28"/>
          <w:lang w:val="nl-NL"/>
        </w:rPr>
        <w:t>cal</w:t>
      </w:r>
      <w:proofErr w:type="spellEnd"/>
      <w:r w:rsidR="00713A8B">
        <w:rPr>
          <w:rFonts w:ascii="Arial" w:hAnsi="Arial" w:cs="Arial"/>
          <w:b/>
          <w:sz w:val="28"/>
          <w:szCs w:val="28"/>
          <w:lang w:val="nl-NL"/>
        </w:rPr>
        <w:t xml:space="preserve"> Manager</w:t>
      </w:r>
      <w:r>
        <w:rPr>
          <w:rFonts w:ascii="Arial" w:hAnsi="Arial" w:cs="Arial"/>
          <w:b/>
          <w:sz w:val="28"/>
          <w:szCs w:val="28"/>
          <w:lang w:val="nl-NL"/>
        </w:rPr>
        <w:t xml:space="preserve"> voor </w:t>
      </w:r>
      <w:r w:rsidR="009B5714">
        <w:rPr>
          <w:rFonts w:ascii="Arial" w:hAnsi="Arial" w:cs="Arial"/>
          <w:b/>
          <w:sz w:val="28"/>
          <w:szCs w:val="28"/>
          <w:lang w:val="nl-NL"/>
        </w:rPr>
        <w:t xml:space="preserve">de </w:t>
      </w:r>
      <w:r>
        <w:rPr>
          <w:rFonts w:ascii="Arial" w:hAnsi="Arial" w:cs="Arial"/>
          <w:b/>
          <w:sz w:val="28"/>
          <w:szCs w:val="28"/>
          <w:lang w:val="nl-NL"/>
        </w:rPr>
        <w:t xml:space="preserve">regio Brussel </w:t>
      </w:r>
      <w:r w:rsidR="00F15BF7" w:rsidRPr="002322FC">
        <w:rPr>
          <w:rFonts w:ascii="Arial" w:hAnsi="Arial" w:cs="Arial"/>
          <w:b/>
          <w:bCs/>
          <w:sz w:val="28"/>
          <w:szCs w:val="28"/>
          <w:lang w:val="nl-NL"/>
        </w:rPr>
        <w:t>(</w:t>
      </w:r>
      <w:r w:rsidR="00F15BF7">
        <w:rPr>
          <w:rFonts w:ascii="Arial" w:hAnsi="Arial" w:cs="Arial"/>
          <w:b/>
          <w:bCs/>
          <w:sz w:val="28"/>
          <w:szCs w:val="28"/>
          <w:lang w:val="nl-NL"/>
        </w:rPr>
        <w:t>m</w:t>
      </w:r>
      <w:r w:rsidR="00F15BF7" w:rsidRPr="002322FC">
        <w:rPr>
          <w:rFonts w:ascii="Arial" w:hAnsi="Arial" w:cs="Arial"/>
          <w:b/>
          <w:bCs/>
          <w:sz w:val="28"/>
          <w:szCs w:val="28"/>
          <w:lang w:val="nl-NL"/>
        </w:rPr>
        <w:t>/</w:t>
      </w:r>
      <w:r w:rsidR="00F15BF7">
        <w:rPr>
          <w:rFonts w:ascii="Arial" w:hAnsi="Arial" w:cs="Arial"/>
          <w:b/>
          <w:bCs/>
          <w:sz w:val="28"/>
          <w:szCs w:val="28"/>
          <w:lang w:val="nl-NL"/>
        </w:rPr>
        <w:t>v</w:t>
      </w:r>
      <w:r w:rsidR="00F15BF7" w:rsidRPr="002322FC">
        <w:rPr>
          <w:rFonts w:ascii="Arial" w:hAnsi="Arial" w:cs="Arial"/>
          <w:b/>
          <w:bCs/>
          <w:sz w:val="28"/>
          <w:szCs w:val="28"/>
          <w:lang w:val="nl-NL"/>
        </w:rPr>
        <w:t>)</w:t>
      </w:r>
      <w:r w:rsidR="00F15BF7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</w:p>
    <w:p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F15BF7" w:rsidRDefault="00F15BF7" w:rsidP="00F15BF7">
      <w:pPr>
        <w:pStyle w:val="Kop1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Uw</w:t>
      </w:r>
      <w:r w:rsidRPr="00980609">
        <w:rPr>
          <w:rFonts w:ascii="Arial" w:hAnsi="Arial" w:cs="Arial"/>
          <w:lang w:val="nl-BE"/>
        </w:rPr>
        <w:t xml:space="preserve"> functie</w:t>
      </w:r>
    </w:p>
    <w:sdt>
      <w:sdtPr>
        <w:rPr>
          <w:rFonts w:ascii="Arial" w:hAnsi="Arial" w:cs="Arial"/>
          <w:sz w:val="20"/>
          <w:szCs w:val="20"/>
          <w:lang w:val="fr-BE"/>
        </w:rPr>
        <w:id w:val="137148584"/>
        <w:placeholder>
          <w:docPart w:val="9D814C5F16B543CD9CF525DD48BE9742"/>
        </w:placeholder>
      </w:sdtPr>
      <w:sdtEndPr/>
      <w:sdtContent>
        <w:p w:rsidR="009B5714" w:rsidRPr="008344D7" w:rsidRDefault="009B5714" w:rsidP="009B5714">
          <w:pPr>
            <w:rPr>
              <w:rFonts w:ascii="Arial" w:hAnsi="Arial" w:cs="Arial"/>
              <w:sz w:val="20"/>
              <w:szCs w:val="20"/>
              <w:lang w:val="fr-BE"/>
            </w:rPr>
          </w:pPr>
        </w:p>
        <w:p w:rsidR="00F14F4C" w:rsidRPr="008344D7" w:rsidRDefault="009B5714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De </w:t>
          </w:r>
          <w:proofErr w:type="spellStart"/>
          <w:r w:rsidR="00713A8B">
            <w:rPr>
              <w:rFonts w:ascii="Arial" w:hAnsi="Arial" w:cs="Arial"/>
              <w:sz w:val="20"/>
              <w:szCs w:val="20"/>
              <w:lang w:val="nl-BE"/>
            </w:rPr>
            <w:t>Medical</w:t>
          </w:r>
          <w:proofErr w:type="spellEnd"/>
          <w:r w:rsidR="00713A8B">
            <w:rPr>
              <w:rFonts w:ascii="Arial" w:hAnsi="Arial" w:cs="Arial"/>
              <w:sz w:val="20"/>
              <w:szCs w:val="20"/>
              <w:lang w:val="nl-BE"/>
            </w:rPr>
            <w:t xml:space="preserve"> Manager </w:t>
          </w:r>
          <w:r w:rsidRPr="008344D7">
            <w:rPr>
              <w:rFonts w:ascii="Arial" w:hAnsi="Arial" w:cs="Arial"/>
              <w:sz w:val="20"/>
              <w:szCs w:val="20"/>
              <w:lang w:val="nl-BE"/>
            </w:rPr>
            <w:t>superviseert de medische activiteiten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en een team van een 20-tal arbeids</w:t>
          </w:r>
          <w:r w:rsidR="00713A8B">
            <w:rPr>
              <w:rFonts w:ascii="Arial" w:hAnsi="Arial" w:cs="Arial"/>
              <w:sz w:val="20"/>
              <w:szCs w:val="20"/>
              <w:lang w:val="nl-BE"/>
            </w:rPr>
            <w:t>artsen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in de regio Brussel</w:t>
          </w: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. 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Hij werkt mee aan coördinatievergaderingen, hij motiveert zijn </w:t>
          </w:r>
          <w:r w:rsidR="00B37096" w:rsidRPr="008344D7">
            <w:rPr>
              <w:rFonts w:ascii="Arial" w:hAnsi="Arial" w:cs="Arial"/>
              <w:sz w:val="20"/>
              <w:szCs w:val="20"/>
              <w:lang w:val="nl-BE"/>
            </w:rPr>
            <w:t>team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en zorgt voor een goede communicatie tussen de medische directie en zijn </w:t>
          </w:r>
          <w:r w:rsidR="00B37096" w:rsidRPr="008344D7">
            <w:rPr>
              <w:rFonts w:ascii="Arial" w:hAnsi="Arial" w:cs="Arial"/>
              <w:sz w:val="20"/>
              <w:szCs w:val="20"/>
              <w:lang w:val="nl-BE"/>
            </w:rPr>
            <w:t>medewerkers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>.</w:t>
          </w:r>
        </w:p>
        <w:p w:rsidR="00F14F4C" w:rsidRPr="008344D7" w:rsidRDefault="00F14F4C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</w:p>
        <w:p w:rsidR="00D67DAD" w:rsidRPr="008344D7" w:rsidRDefault="00A05164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De </w:t>
          </w:r>
          <w:proofErr w:type="spellStart"/>
          <w:r w:rsidR="00713A8B">
            <w:rPr>
              <w:rFonts w:ascii="Arial" w:hAnsi="Arial" w:cs="Arial"/>
              <w:sz w:val="20"/>
              <w:szCs w:val="20"/>
              <w:lang w:val="nl-BE"/>
            </w:rPr>
            <w:t>Medical</w:t>
          </w:r>
          <w:proofErr w:type="spellEnd"/>
          <w:r w:rsidR="00713A8B">
            <w:rPr>
              <w:rFonts w:ascii="Arial" w:hAnsi="Arial" w:cs="Arial"/>
              <w:sz w:val="20"/>
              <w:szCs w:val="20"/>
              <w:lang w:val="nl-BE"/>
            </w:rPr>
            <w:t xml:space="preserve"> Manager 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>is</w:t>
          </w: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evenee</w:t>
          </w:r>
          <w:r w:rsidR="00D67DAD" w:rsidRPr="008344D7">
            <w:rPr>
              <w:rFonts w:ascii="Arial" w:hAnsi="Arial" w:cs="Arial"/>
              <w:sz w:val="20"/>
              <w:szCs w:val="20"/>
              <w:lang w:val="nl-BE"/>
            </w:rPr>
            <w:t>n</w:t>
          </w:r>
          <w:r w:rsidRPr="008344D7">
            <w:rPr>
              <w:rFonts w:ascii="Arial" w:hAnsi="Arial" w:cs="Arial"/>
              <w:sz w:val="20"/>
              <w:szCs w:val="20"/>
              <w:lang w:val="nl-BE"/>
            </w:rPr>
            <w:t>s</w:t>
          </w:r>
          <w:r w:rsidR="00F14F4C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de referentiearts voor zijn regio</w:t>
          </w:r>
          <w:r w:rsidR="00572866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. Hij beantwoordt op professionele vragen van medische aard, </w:t>
          </w:r>
          <w:r w:rsidR="00D67DAD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helpt het team bij het beheer van gecompliceerde individuele gevallen en ingewikkelde dossiers, </w:t>
          </w:r>
          <w:r w:rsidR="00572866" w:rsidRPr="008344D7">
            <w:rPr>
              <w:rFonts w:ascii="Arial" w:hAnsi="Arial" w:cs="Arial"/>
              <w:sz w:val="20"/>
              <w:szCs w:val="20"/>
              <w:lang w:val="nl-BE"/>
            </w:rPr>
            <w:t>werkt mee aan de analyse van aanvragen van klanten</w:t>
          </w:r>
          <w:r w:rsidR="00D67DAD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en</w:t>
          </w:r>
          <w:r w:rsidR="00572866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het opstellen van prijsoffertes</w:t>
          </w:r>
          <w:r w:rsidR="00D67DAD" w:rsidRPr="008344D7">
            <w:rPr>
              <w:rFonts w:ascii="Arial" w:hAnsi="Arial" w:cs="Arial"/>
              <w:sz w:val="20"/>
              <w:szCs w:val="20"/>
              <w:lang w:val="nl-BE"/>
            </w:rPr>
            <w:t>.</w:t>
          </w:r>
          <w:r w:rsidR="00572866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</w:t>
          </w:r>
        </w:p>
        <w:p w:rsidR="00F14F4C" w:rsidRPr="008344D7" w:rsidRDefault="00572866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  <w:r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</w:t>
          </w:r>
        </w:p>
        <w:p w:rsidR="009B5714" w:rsidRPr="008344D7" w:rsidRDefault="007B5E33" w:rsidP="009B5714">
          <w:pPr>
            <w:rPr>
              <w:rFonts w:ascii="Arial" w:hAnsi="Arial" w:cs="Arial"/>
              <w:sz w:val="20"/>
              <w:szCs w:val="20"/>
              <w:lang w:val="nl-BE"/>
            </w:rPr>
          </w:pPr>
          <w:r>
            <w:rPr>
              <w:rFonts w:ascii="Arial" w:hAnsi="Arial" w:cs="Arial"/>
              <w:sz w:val="20"/>
              <w:szCs w:val="20"/>
              <w:lang w:val="nl-BE"/>
            </w:rPr>
            <w:t>Naast</w:t>
          </w:r>
          <w:r w:rsidR="00A05164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deze coördinerende taken be</w:t>
          </w:r>
          <w:r>
            <w:rPr>
              <w:rFonts w:ascii="Arial" w:hAnsi="Arial" w:cs="Arial"/>
              <w:sz w:val="20"/>
              <w:szCs w:val="20"/>
              <w:lang w:val="nl-BE"/>
            </w:rPr>
            <w:t>handelt</w:t>
          </w:r>
          <w:r w:rsidR="00A05164" w:rsidRPr="008344D7">
            <w:rPr>
              <w:rFonts w:ascii="Arial" w:hAnsi="Arial" w:cs="Arial"/>
              <w:sz w:val="20"/>
              <w:szCs w:val="20"/>
              <w:lang w:val="nl-BE"/>
            </w:rPr>
            <w:t xml:space="preserve"> de</w:t>
          </w:r>
          <w:r>
            <w:rPr>
              <w:rFonts w:ascii="Arial" w:hAnsi="Arial" w:cs="Arial"/>
              <w:sz w:val="20"/>
              <w:szCs w:val="20"/>
              <w:lang w:val="nl-BE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nl-BE"/>
            </w:rPr>
            <w:t>Medi</w:t>
          </w:r>
          <w:r w:rsidR="00713A8B">
            <w:rPr>
              <w:rFonts w:ascii="Arial" w:hAnsi="Arial" w:cs="Arial"/>
              <w:sz w:val="20"/>
              <w:szCs w:val="20"/>
              <w:lang w:val="nl-BE"/>
            </w:rPr>
            <w:t>cal</w:t>
          </w:r>
          <w:proofErr w:type="spellEnd"/>
          <w:r w:rsidR="00713A8B">
            <w:rPr>
              <w:rFonts w:ascii="Arial" w:hAnsi="Arial" w:cs="Arial"/>
              <w:sz w:val="20"/>
              <w:szCs w:val="20"/>
              <w:lang w:val="nl-BE"/>
            </w:rPr>
            <w:t xml:space="preserve"> Manager </w:t>
          </w:r>
          <w:r w:rsidR="009B5714" w:rsidRPr="008344D7">
            <w:rPr>
              <w:rFonts w:ascii="Arial" w:hAnsi="Arial" w:cs="Arial"/>
              <w:sz w:val="20"/>
              <w:szCs w:val="20"/>
              <w:lang w:val="nl-BE"/>
            </w:rPr>
            <w:t>eigen dossiers als preventieadviseur.</w:t>
          </w:r>
        </w:p>
      </w:sdtContent>
    </w:sdt>
    <w:p w:rsidR="00D67DAD" w:rsidRDefault="00D67DAD" w:rsidP="00D67DAD">
      <w:pPr>
        <w:rPr>
          <w:rFonts w:ascii="Arial" w:hAnsi="Arial" w:cs="Arial"/>
          <w:sz w:val="20"/>
          <w:szCs w:val="20"/>
          <w:lang w:val="nl-BE"/>
        </w:rPr>
      </w:pPr>
    </w:p>
    <w:p w:rsidR="00F15BF7" w:rsidRPr="00980609" w:rsidRDefault="00D67DAD" w:rsidP="00D67DAD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Meer concreet: </w:t>
      </w:r>
    </w:p>
    <w:p w:rsidR="00F15BF7" w:rsidRPr="00980609" w:rsidRDefault="00D67DAD" w:rsidP="00F15BF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Hij</w:t>
      </w:r>
      <w:r w:rsidR="00F15BF7" w:rsidRPr="00980609">
        <w:rPr>
          <w:rFonts w:ascii="Arial" w:hAnsi="Arial" w:cs="Arial"/>
          <w:sz w:val="20"/>
          <w:szCs w:val="20"/>
          <w:lang w:val="nl-BE"/>
        </w:rPr>
        <w:t xml:space="preserve"> voert medische consultaties uit om </w:t>
      </w:r>
      <w:r w:rsidR="00F15BF7" w:rsidRPr="00980609">
        <w:rPr>
          <w:rFonts w:ascii="Arial" w:hAnsi="Arial" w:cs="Arial"/>
          <w:bCs/>
          <w:sz w:val="20"/>
          <w:szCs w:val="20"/>
          <w:lang w:val="nl-NL"/>
        </w:rPr>
        <w:t>het medisch toezicht van de werknemers te verzekeren.</w:t>
      </w:r>
    </w:p>
    <w:p w:rsidR="00F15BF7" w:rsidRPr="00980609" w:rsidRDefault="00D67DAD" w:rsidP="00F15BF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Hij</w:t>
      </w:r>
      <w:r w:rsidR="00F15BF7">
        <w:rPr>
          <w:rFonts w:ascii="Arial" w:hAnsi="Arial" w:cs="Arial"/>
          <w:sz w:val="20"/>
          <w:szCs w:val="20"/>
          <w:lang w:val="nl-BE"/>
        </w:rPr>
        <w:t xml:space="preserve"> </w:t>
      </w:r>
      <w:r w:rsidR="00F15BF7" w:rsidRPr="00980609">
        <w:rPr>
          <w:rFonts w:ascii="Arial" w:hAnsi="Arial" w:cs="Arial"/>
          <w:sz w:val="20"/>
          <w:szCs w:val="20"/>
          <w:lang w:val="nl-BE"/>
        </w:rPr>
        <w:t>bezoekt werkplaatsen</w:t>
      </w:r>
      <w:r>
        <w:rPr>
          <w:rFonts w:ascii="Arial" w:hAnsi="Arial" w:cs="Arial"/>
          <w:sz w:val="20"/>
          <w:szCs w:val="20"/>
          <w:lang w:val="nl-BE"/>
        </w:rPr>
        <w:t xml:space="preserve"> en</w:t>
      </w:r>
      <w:r w:rsidR="00F15BF7" w:rsidRPr="00980609">
        <w:rPr>
          <w:rFonts w:ascii="Arial" w:hAnsi="Arial" w:cs="Arial"/>
          <w:sz w:val="20"/>
          <w:szCs w:val="20"/>
          <w:lang w:val="nl-BE"/>
        </w:rPr>
        <w:t xml:space="preserve"> voert analyses uit van de werkomgeving op vlak van gezondheid, veiligheid en hygiëne om </w:t>
      </w:r>
      <w:r w:rsidR="00F15BF7" w:rsidRPr="00980609">
        <w:rPr>
          <w:rFonts w:ascii="Arial" w:hAnsi="Arial" w:cs="Arial"/>
          <w:bCs/>
          <w:sz w:val="20"/>
          <w:szCs w:val="20"/>
          <w:lang w:val="nl-NL"/>
        </w:rPr>
        <w:t>de risico’s met betrekking tot de arbeidsomstandigheden te controleren en te verminderen.</w:t>
      </w:r>
    </w:p>
    <w:p w:rsidR="00F15BF7" w:rsidRPr="00980609" w:rsidRDefault="00D67DAD" w:rsidP="00F15BF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Hij</w:t>
      </w:r>
      <w:r w:rsidR="00F15BF7" w:rsidRPr="00980609">
        <w:rPr>
          <w:rFonts w:ascii="Arial" w:hAnsi="Arial" w:cs="Arial"/>
          <w:sz w:val="20"/>
          <w:szCs w:val="20"/>
          <w:lang w:val="nl-BE"/>
        </w:rPr>
        <w:t xml:space="preserve"> neemt deel aan comités voor preventie en bescherming op het werk om </w:t>
      </w:r>
      <w:r w:rsidR="00F15BF7" w:rsidRPr="00980609">
        <w:rPr>
          <w:rFonts w:ascii="Arial" w:hAnsi="Arial" w:cs="Arial"/>
          <w:bCs/>
          <w:sz w:val="20"/>
          <w:szCs w:val="20"/>
          <w:lang w:val="nl-NL"/>
        </w:rPr>
        <w:t>de externe klant te adviseren over alle zaken die betrekking hebben op de preventie en de bescherming van de werknemers in het bedrijf.</w:t>
      </w:r>
    </w:p>
    <w:p w:rsidR="00F15BF7" w:rsidRPr="00980609" w:rsidRDefault="00D67DAD" w:rsidP="00F15BF7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NL"/>
        </w:rPr>
        <w:t>Hij</w:t>
      </w:r>
      <w:r w:rsidR="00F15BF7">
        <w:rPr>
          <w:rFonts w:ascii="Arial" w:hAnsi="Arial" w:cs="Arial"/>
          <w:bCs/>
          <w:sz w:val="20"/>
          <w:szCs w:val="20"/>
          <w:lang w:val="nl-NL"/>
        </w:rPr>
        <w:t xml:space="preserve"> </w:t>
      </w:r>
      <w:r w:rsidR="00F15BF7" w:rsidRPr="00980609">
        <w:rPr>
          <w:rFonts w:ascii="Arial" w:hAnsi="Arial" w:cs="Arial"/>
          <w:bCs/>
          <w:sz w:val="20"/>
          <w:szCs w:val="20"/>
          <w:lang w:val="nl-NL"/>
        </w:rPr>
        <w:t>neemt deel aan wetenschappelijke activiteiten ten behoeve van de interne en de externe klanten om zodoende steeds op de hoogte te zijn van de wijzigingen in de wetgeving.</w:t>
      </w:r>
    </w:p>
    <w:p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F15BF7" w:rsidRDefault="00F15BF7" w:rsidP="00F15BF7">
      <w:pPr>
        <w:pStyle w:val="Ko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</w:t>
      </w:r>
      <w:r w:rsidRPr="00980609">
        <w:rPr>
          <w:rFonts w:ascii="Arial" w:hAnsi="Arial" w:cs="Arial"/>
          <w:sz w:val="20"/>
        </w:rPr>
        <w:t xml:space="preserve"> profiel</w:t>
      </w:r>
    </w:p>
    <w:p w:rsidR="00F15BF7" w:rsidRPr="00FA5378" w:rsidRDefault="00F15BF7" w:rsidP="00F15BF7">
      <w:pPr>
        <w:rPr>
          <w:lang w:val="nl-BE"/>
        </w:rPr>
      </w:pPr>
    </w:p>
    <w:p w:rsidR="00F15BF7" w:rsidRPr="008344D7" w:rsidRDefault="00F15BF7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 xml:space="preserve">U </w:t>
      </w:r>
      <w:r w:rsidR="00D67DAD" w:rsidRPr="008344D7">
        <w:rPr>
          <w:rFonts w:ascii="Arial" w:hAnsi="Arial" w:cs="Arial"/>
          <w:sz w:val="20"/>
          <w:szCs w:val="20"/>
          <w:lang w:val="nl-NL"/>
        </w:rPr>
        <w:t>hebt minimaal 2 jaar ervaring als arbeidsgeneesheer-specialist.</w:t>
      </w:r>
    </w:p>
    <w:p w:rsidR="00D67DAD" w:rsidRPr="008344D7" w:rsidRDefault="00D67DA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BE"/>
        </w:rPr>
        <w:t>Een eerste ervaring in het aansturen van medewerkers is een pluspunt.</w:t>
      </w:r>
    </w:p>
    <w:p w:rsidR="00D67DAD" w:rsidRPr="008344D7" w:rsidRDefault="00D67DA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>U</w:t>
      </w:r>
      <w:r w:rsidR="000D2DBD" w:rsidRPr="008344D7">
        <w:rPr>
          <w:rFonts w:ascii="Arial" w:hAnsi="Arial" w:cs="Arial"/>
          <w:sz w:val="20"/>
          <w:szCs w:val="20"/>
          <w:lang w:val="nl-NL"/>
        </w:rPr>
        <w:t xml:space="preserve"> heeft goede communicatieve vaardigheden en hebt</w:t>
      </w:r>
      <w:r w:rsidRPr="008344D7">
        <w:rPr>
          <w:rFonts w:ascii="Arial" w:hAnsi="Arial" w:cs="Arial"/>
          <w:sz w:val="20"/>
          <w:szCs w:val="20"/>
          <w:lang w:val="nl-NL"/>
        </w:rPr>
        <w:t xml:space="preserve"> een zeer goede kennis van het Nederlands en het Frans (zowel mondeling als schriftelijk)</w:t>
      </w:r>
      <w:r w:rsidR="000D2DBD" w:rsidRPr="008344D7">
        <w:rPr>
          <w:rFonts w:ascii="Arial" w:hAnsi="Arial" w:cs="Arial"/>
          <w:sz w:val="20"/>
          <w:szCs w:val="20"/>
          <w:lang w:val="nl-NL"/>
        </w:rPr>
        <w:t>.</w:t>
      </w:r>
    </w:p>
    <w:p w:rsidR="000D2DBD" w:rsidRPr="008344D7" w:rsidRDefault="000D2DB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 xml:space="preserve">U heeft </w:t>
      </w:r>
      <w:r w:rsidR="00D03851" w:rsidRPr="008344D7">
        <w:rPr>
          <w:rFonts w:ascii="Arial" w:hAnsi="Arial" w:cs="Arial"/>
          <w:sz w:val="20"/>
          <w:szCs w:val="20"/>
          <w:lang w:val="nl-NL"/>
        </w:rPr>
        <w:t xml:space="preserve">een </w:t>
      </w:r>
      <w:r w:rsidRPr="008344D7">
        <w:rPr>
          <w:rFonts w:ascii="Arial" w:hAnsi="Arial" w:cs="Arial"/>
          <w:sz w:val="20"/>
          <w:szCs w:val="20"/>
          <w:lang w:val="nl-NL"/>
        </w:rPr>
        <w:t xml:space="preserve">goede kennis van MS Office (word, </w:t>
      </w:r>
      <w:proofErr w:type="spellStart"/>
      <w:r w:rsidRPr="008344D7">
        <w:rPr>
          <w:rFonts w:ascii="Arial" w:hAnsi="Arial" w:cs="Arial"/>
          <w:sz w:val="20"/>
          <w:szCs w:val="20"/>
          <w:lang w:val="nl-NL"/>
        </w:rPr>
        <w:t>excel</w:t>
      </w:r>
      <w:proofErr w:type="spellEnd"/>
      <w:r w:rsidRPr="008344D7">
        <w:rPr>
          <w:rFonts w:ascii="Arial" w:hAnsi="Arial" w:cs="Arial"/>
          <w:sz w:val="20"/>
          <w:szCs w:val="20"/>
          <w:lang w:val="nl-NL"/>
        </w:rPr>
        <w:t>) en he</w:t>
      </w:r>
      <w:r w:rsidR="00D03851" w:rsidRPr="008344D7">
        <w:rPr>
          <w:rFonts w:ascii="Arial" w:hAnsi="Arial" w:cs="Arial"/>
          <w:sz w:val="20"/>
          <w:szCs w:val="20"/>
          <w:lang w:val="nl-NL"/>
        </w:rPr>
        <w:t>bt</w:t>
      </w:r>
      <w:r w:rsidRPr="008344D7">
        <w:rPr>
          <w:rFonts w:ascii="Arial" w:hAnsi="Arial" w:cs="Arial"/>
          <w:sz w:val="20"/>
          <w:szCs w:val="20"/>
          <w:lang w:val="nl-NL"/>
        </w:rPr>
        <w:t xml:space="preserve"> ervaring in het werken met een elektronisch medisch dossier.</w:t>
      </w:r>
    </w:p>
    <w:p w:rsidR="000D2DBD" w:rsidRPr="008344D7" w:rsidRDefault="000D2DB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>U heeft sterke sociale vaardigheden en bent in staat om mensen met verschillende visies bijeen te brengen om gemeenschappelijke doelen te realiseren.</w:t>
      </w:r>
    </w:p>
    <w:p w:rsidR="000D2DBD" w:rsidRPr="008344D7" w:rsidRDefault="000D2DBD" w:rsidP="00F15BF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8344D7">
        <w:rPr>
          <w:rFonts w:ascii="Arial" w:hAnsi="Arial" w:cs="Arial"/>
          <w:sz w:val="20"/>
          <w:szCs w:val="20"/>
          <w:lang w:val="nl-NL"/>
        </w:rPr>
        <w:t>U bent flexibel ingesteld en creatief in het vinden van oplossingen bij complexe en onverwachte situaties.</w:t>
      </w:r>
    </w:p>
    <w:p w:rsidR="00F15BF7" w:rsidRPr="0029484B" w:rsidRDefault="00F15BF7" w:rsidP="00F15BF7">
      <w:pPr>
        <w:jc w:val="both"/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</w:p>
    <w:p w:rsidR="00D67DAD" w:rsidRDefault="00D67DAD" w:rsidP="00D67DAD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     </w:t>
      </w:r>
    </w:p>
    <w:p w:rsidR="00D67DAD" w:rsidRDefault="00D67DAD" w:rsidP="00F15BF7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D67DAD" w:rsidRDefault="00D67DAD" w:rsidP="00F15BF7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D67DAD" w:rsidRDefault="00D67DAD" w:rsidP="00F15BF7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D67DAD" w:rsidRPr="00980609" w:rsidRDefault="00D67DAD" w:rsidP="00F15BF7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F15BF7" w:rsidRDefault="00F15BF7" w:rsidP="00F15BF7">
      <w:pPr>
        <w:rPr>
          <w:rFonts w:ascii="Arial" w:hAnsi="Arial" w:cs="Arial"/>
          <w:b/>
          <w:sz w:val="20"/>
          <w:szCs w:val="20"/>
          <w:lang w:val="nl-BE"/>
        </w:rPr>
      </w:pPr>
      <w:r w:rsidRPr="004130AD">
        <w:rPr>
          <w:rFonts w:ascii="Arial" w:hAnsi="Arial" w:cs="Arial"/>
          <w:b/>
          <w:sz w:val="20"/>
          <w:szCs w:val="20"/>
          <w:lang w:val="nl-BE"/>
        </w:rPr>
        <w:lastRenderedPageBreak/>
        <w:t>Wat bieden wij ?</w:t>
      </w:r>
    </w:p>
    <w:p w:rsidR="00790686" w:rsidRPr="008344D7" w:rsidRDefault="00790686" w:rsidP="00F15B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8344D7">
        <w:rPr>
          <w:rFonts w:ascii="Arial" w:hAnsi="Arial" w:cs="Arial"/>
          <w:sz w:val="20"/>
          <w:szCs w:val="20"/>
          <w:lang w:val="nl-BE"/>
        </w:rPr>
        <w:t>U komt terecht bij één van de grootste externe diensten voor preventie en bescherming op het werk in België</w:t>
      </w:r>
      <w:r w:rsidR="00713A8B">
        <w:rPr>
          <w:rFonts w:ascii="Arial" w:hAnsi="Arial" w:cs="Arial"/>
          <w:sz w:val="20"/>
          <w:szCs w:val="20"/>
          <w:lang w:val="nl-BE"/>
        </w:rPr>
        <w:t>.</w:t>
      </w:r>
      <w:r w:rsidR="007B5E33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790686" w:rsidRPr="008344D7" w:rsidRDefault="00790686" w:rsidP="0079068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8344D7">
        <w:rPr>
          <w:rFonts w:ascii="Arial" w:hAnsi="Arial" w:cs="Arial"/>
          <w:sz w:val="20"/>
          <w:szCs w:val="20"/>
          <w:lang w:val="nl-BE"/>
        </w:rPr>
        <w:t>Een uitdagende leidinggevende functie in e</w:t>
      </w:r>
      <w:r w:rsidR="00F15BF7" w:rsidRPr="008344D7">
        <w:rPr>
          <w:rFonts w:ascii="Arial" w:hAnsi="Arial" w:cs="Arial"/>
          <w:sz w:val="20"/>
          <w:szCs w:val="20"/>
          <w:lang w:val="nl-BE"/>
        </w:rPr>
        <w:t xml:space="preserve">en aangename werkomgeving waarbij u voor medische dossiers ondersteund wordt door een wetenschappelijk </w:t>
      </w:r>
      <w:r w:rsidR="007B5E33">
        <w:rPr>
          <w:rFonts w:ascii="Arial" w:hAnsi="Arial" w:cs="Arial"/>
          <w:sz w:val="20"/>
          <w:szCs w:val="20"/>
          <w:lang w:val="nl-BE"/>
        </w:rPr>
        <w:t>cel,</w:t>
      </w:r>
      <w:r w:rsidR="00F15BF7" w:rsidRPr="008344D7">
        <w:rPr>
          <w:rFonts w:ascii="Arial" w:hAnsi="Arial" w:cs="Arial"/>
          <w:sz w:val="20"/>
          <w:szCs w:val="20"/>
          <w:lang w:val="nl-BE"/>
        </w:rPr>
        <w:t xml:space="preserve"> een documen</w:t>
      </w:r>
      <w:r w:rsidR="007B5E33">
        <w:rPr>
          <w:rFonts w:ascii="Arial" w:hAnsi="Arial" w:cs="Arial"/>
          <w:sz w:val="20"/>
          <w:szCs w:val="20"/>
          <w:lang w:val="nl-BE"/>
        </w:rPr>
        <w:t>ta</w:t>
      </w:r>
      <w:r w:rsidR="00F15BF7" w:rsidRPr="008344D7">
        <w:rPr>
          <w:rFonts w:ascii="Arial" w:hAnsi="Arial" w:cs="Arial"/>
          <w:sz w:val="20"/>
          <w:szCs w:val="20"/>
          <w:lang w:val="nl-BE"/>
        </w:rPr>
        <w:t>t</w:t>
      </w:r>
      <w:r w:rsidR="007B5E33">
        <w:rPr>
          <w:rFonts w:ascii="Arial" w:hAnsi="Arial" w:cs="Arial"/>
          <w:sz w:val="20"/>
          <w:szCs w:val="20"/>
          <w:lang w:val="nl-BE"/>
        </w:rPr>
        <w:t>iedienst, een juridische cel, ….</w:t>
      </w:r>
      <w:r w:rsidR="00F15BF7" w:rsidRPr="008344D7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F15BF7" w:rsidRPr="00790686" w:rsidRDefault="00F15BF7" w:rsidP="0079068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790686">
        <w:rPr>
          <w:rFonts w:ascii="Arial" w:hAnsi="Arial" w:cs="Arial"/>
          <w:sz w:val="20"/>
          <w:szCs w:val="20"/>
          <w:lang w:val="nl-BE"/>
        </w:rPr>
        <w:t>Interessante bedrijven om voor te werken</w:t>
      </w:r>
    </w:p>
    <w:p w:rsidR="00F15BF7" w:rsidRDefault="00F15BF7" w:rsidP="00F15B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Hoge graad van autonomie en flexibiliteit</w:t>
      </w:r>
    </w:p>
    <w:p w:rsidR="00F15BF7" w:rsidRDefault="00F15BF7" w:rsidP="00F15B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Diverse extralegale voordelen</w:t>
      </w:r>
      <w:r w:rsidR="00713A8B">
        <w:rPr>
          <w:rFonts w:ascii="Arial" w:hAnsi="Arial" w:cs="Arial"/>
          <w:sz w:val="20"/>
          <w:szCs w:val="20"/>
          <w:lang w:val="nl-BE"/>
        </w:rPr>
        <w:t>, zoals een bedrijfswagen en tankkaart.</w:t>
      </w:r>
    </w:p>
    <w:p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F15BF7" w:rsidRPr="00CB6BC5" w:rsidRDefault="00F15BF7" w:rsidP="00F15BF7">
      <w:pPr>
        <w:pStyle w:val="Kop2"/>
        <w:rPr>
          <w:rFonts w:ascii="Arial" w:hAnsi="Arial" w:cs="Arial"/>
          <w:sz w:val="20"/>
        </w:rPr>
      </w:pPr>
      <w:r w:rsidRPr="00CB6BC5">
        <w:rPr>
          <w:rFonts w:ascii="Arial" w:hAnsi="Arial" w:cs="Arial"/>
          <w:sz w:val="20"/>
        </w:rPr>
        <w:t>Interesse?</w:t>
      </w:r>
    </w:p>
    <w:p w:rsidR="00F15BF7" w:rsidRPr="00CB6BC5" w:rsidRDefault="00F15BF7" w:rsidP="00F15BF7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Stuur dan uw CV en motivatiebrief naar </w:t>
      </w:r>
      <w:r w:rsidR="0029484B">
        <w:fldChar w:fldCharType="begin"/>
      </w:r>
      <w:r w:rsidR="0029484B" w:rsidRPr="0029484B">
        <w:rPr>
          <w:lang w:val="nl-BE"/>
        </w:rPr>
        <w:instrText xml:space="preserve"> HYPERLINK "mailto:kathleen.standaert@spmt-arista.be" </w:instrText>
      </w:r>
      <w:r w:rsidR="0029484B">
        <w:fldChar w:fldCharType="separate"/>
      </w:r>
      <w:r w:rsidRPr="00E24E21">
        <w:rPr>
          <w:rStyle w:val="Hyperlink"/>
          <w:rFonts w:ascii="Arial" w:hAnsi="Arial" w:cs="Arial"/>
          <w:sz w:val="20"/>
          <w:szCs w:val="20"/>
          <w:lang w:val="nl-BE"/>
        </w:rPr>
        <w:t>kathleen.standaert@spmt-arista.be</w:t>
      </w:r>
      <w:r w:rsidR="0029484B">
        <w:rPr>
          <w:rStyle w:val="Hyperlink"/>
          <w:rFonts w:ascii="Arial" w:hAnsi="Arial" w:cs="Arial"/>
          <w:sz w:val="20"/>
          <w:szCs w:val="20"/>
          <w:lang w:val="nl-BE"/>
        </w:rPr>
        <w:fldChar w:fldCharType="end"/>
      </w:r>
      <w:r>
        <w:rPr>
          <w:rFonts w:ascii="Arial" w:hAnsi="Arial" w:cs="Arial"/>
          <w:sz w:val="20"/>
          <w:szCs w:val="20"/>
          <w:lang w:val="nl-BE"/>
        </w:rPr>
        <w:t xml:space="preserve">. </w:t>
      </w:r>
      <w:r w:rsidRPr="00CB6BC5">
        <w:rPr>
          <w:rFonts w:ascii="Arial" w:hAnsi="Arial" w:cs="Arial"/>
          <w:sz w:val="20"/>
          <w:szCs w:val="20"/>
          <w:lang w:val="nl-BE"/>
        </w:rPr>
        <w:t xml:space="preserve">Voor bijkomende inlichtingen kan </w:t>
      </w:r>
      <w:r>
        <w:rPr>
          <w:rFonts w:ascii="Arial" w:hAnsi="Arial" w:cs="Arial"/>
          <w:sz w:val="20"/>
          <w:szCs w:val="20"/>
          <w:lang w:val="nl-BE"/>
        </w:rPr>
        <w:t>u</w:t>
      </w:r>
      <w:r w:rsidRPr="00CB6BC5">
        <w:rPr>
          <w:rFonts w:ascii="Arial" w:hAnsi="Arial" w:cs="Arial"/>
          <w:sz w:val="20"/>
          <w:szCs w:val="20"/>
          <w:lang w:val="nl-BE"/>
        </w:rPr>
        <w:t xml:space="preserve"> terecht bij Kathleen Standaert, Talent </w:t>
      </w:r>
      <w:proofErr w:type="spellStart"/>
      <w:r w:rsidRPr="00CB6BC5">
        <w:rPr>
          <w:rFonts w:ascii="Arial" w:hAnsi="Arial" w:cs="Arial"/>
          <w:sz w:val="20"/>
          <w:szCs w:val="20"/>
          <w:lang w:val="nl-BE"/>
        </w:rPr>
        <w:t>Officer</w:t>
      </w:r>
      <w:proofErr w:type="spellEnd"/>
      <w:r w:rsidRPr="00CB6BC5">
        <w:rPr>
          <w:rFonts w:ascii="Arial" w:hAnsi="Arial" w:cs="Arial"/>
          <w:sz w:val="20"/>
          <w:szCs w:val="20"/>
          <w:lang w:val="nl-BE"/>
        </w:rPr>
        <w:t>, op 09/</w:t>
      </w:r>
      <w:r>
        <w:rPr>
          <w:rFonts w:ascii="Arial" w:hAnsi="Arial" w:cs="Arial"/>
          <w:sz w:val="20"/>
          <w:szCs w:val="20"/>
          <w:lang w:val="nl-BE"/>
        </w:rPr>
        <w:t>321.88.41 of surf naar www.spmt-arista.be</w:t>
      </w:r>
    </w:p>
    <w:p w:rsidR="00F10AE2" w:rsidRPr="00F15BF7" w:rsidRDefault="00F10AE2">
      <w:pPr>
        <w:rPr>
          <w:lang w:val="nl-BE"/>
        </w:rPr>
      </w:pPr>
    </w:p>
    <w:sectPr w:rsidR="00F10AE2" w:rsidRPr="00F15BF7" w:rsidSect="00F15BF7">
      <w:headerReference w:type="default" r:id="rId8"/>
      <w:pgSz w:w="11900" w:h="16840"/>
      <w:pgMar w:top="2381" w:right="1417" w:bottom="1417" w:left="1417" w:header="10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96" w:rsidRDefault="00B37096" w:rsidP="00F15BF7">
      <w:r>
        <w:separator/>
      </w:r>
    </w:p>
  </w:endnote>
  <w:endnote w:type="continuationSeparator" w:id="0">
    <w:p w:rsidR="00B37096" w:rsidRDefault="00B37096" w:rsidP="00F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96" w:rsidRDefault="00B37096" w:rsidP="00F15BF7">
      <w:r>
        <w:separator/>
      </w:r>
    </w:p>
  </w:footnote>
  <w:footnote w:type="continuationSeparator" w:id="0">
    <w:p w:rsidR="00B37096" w:rsidRDefault="00B37096" w:rsidP="00F1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96" w:rsidRPr="00DC345E" w:rsidRDefault="00B37096" w:rsidP="00F15BF7">
    <w:pPr>
      <w:pStyle w:val="Koptekst"/>
      <w:tabs>
        <w:tab w:val="clear" w:pos="4703"/>
        <w:tab w:val="clear" w:pos="9406"/>
        <w:tab w:val="left" w:pos="5220"/>
      </w:tabs>
      <w:rPr>
        <w:lang w:val="nl-BE"/>
      </w:rPr>
    </w:pPr>
    <w:r>
      <w:rPr>
        <w:noProof/>
        <w:spacing w:val="-3"/>
        <w:lang w:val="fr-BE" w:eastAsia="fr-BE"/>
      </w:rPr>
      <w:drawing>
        <wp:inline distT="0" distB="0" distL="0" distR="0">
          <wp:extent cx="1790700" cy="1266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7B0"/>
    <w:multiLevelType w:val="hybridMultilevel"/>
    <w:tmpl w:val="86B698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15E"/>
    <w:multiLevelType w:val="hybridMultilevel"/>
    <w:tmpl w:val="4570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2890"/>
    <w:multiLevelType w:val="hybridMultilevel"/>
    <w:tmpl w:val="5FCA5546"/>
    <w:lvl w:ilvl="0" w:tplc="F802F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32D0"/>
    <w:multiLevelType w:val="hybridMultilevel"/>
    <w:tmpl w:val="3C505462"/>
    <w:lvl w:ilvl="0" w:tplc="D4C4D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7"/>
    <w:rsid w:val="000D2DBD"/>
    <w:rsid w:val="0015259C"/>
    <w:rsid w:val="001954AD"/>
    <w:rsid w:val="0029484B"/>
    <w:rsid w:val="00572866"/>
    <w:rsid w:val="00603F18"/>
    <w:rsid w:val="00713A8B"/>
    <w:rsid w:val="00790686"/>
    <w:rsid w:val="007B5E33"/>
    <w:rsid w:val="008344D7"/>
    <w:rsid w:val="009B5714"/>
    <w:rsid w:val="00A05164"/>
    <w:rsid w:val="00B37096"/>
    <w:rsid w:val="00D03851"/>
    <w:rsid w:val="00D67DAD"/>
    <w:rsid w:val="00E83EA0"/>
    <w:rsid w:val="00F10AE2"/>
    <w:rsid w:val="00F14F4C"/>
    <w:rsid w:val="00F15BF7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DCA49D-A3F2-4CC7-8CAE-442995E7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5BF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F15BF7"/>
    <w:pPr>
      <w:keepNext/>
      <w:jc w:val="both"/>
      <w:outlineLvl w:val="0"/>
    </w:pPr>
    <w:rPr>
      <w:rFonts w:ascii="Times New Roman" w:hAnsi="Times New Roman"/>
      <w:b/>
      <w:bCs/>
      <w:sz w:val="20"/>
      <w:szCs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F15BF7"/>
    <w:pPr>
      <w:keepNext/>
      <w:jc w:val="both"/>
      <w:outlineLvl w:val="1"/>
    </w:pPr>
    <w:rPr>
      <w:rFonts w:ascii="Times New Roman" w:hAnsi="Times New Roman"/>
      <w:b/>
      <w:bCs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5B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F15BF7"/>
    <w:rPr>
      <w:rFonts w:ascii="Times New Roman" w:eastAsia="Times New Roman" w:hAnsi="Times New Roman" w:cs="Times New Roman"/>
      <w:b/>
      <w:bCs/>
      <w:szCs w:val="20"/>
      <w:lang w:val="nl-BE"/>
    </w:rPr>
  </w:style>
  <w:style w:type="paragraph" w:styleId="Koptekst">
    <w:name w:val="header"/>
    <w:basedOn w:val="Standaard"/>
    <w:link w:val="KoptekstChar"/>
    <w:semiHidden/>
    <w:rsid w:val="00F15BF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F15BF7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rsid w:val="00F15BF7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F15B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BF7"/>
    <w:rPr>
      <w:rFonts w:ascii="Cambria" w:eastAsia="Times New Roman" w:hAnsi="Cambria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F14F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814C5F16B543CD9CF525DD48BE9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AF1E4-AE5E-41D1-87B5-C5F378CFD75F}"/>
      </w:docPartPr>
      <w:docPartBody>
        <w:p w:rsidR="008B3321" w:rsidRDefault="008B3321" w:rsidP="008B3321">
          <w:pPr>
            <w:pStyle w:val="9D814C5F16B543CD9CF525DD48BE9742"/>
          </w:pPr>
          <w:r w:rsidRPr="00E842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21"/>
    <w:rsid w:val="000C1446"/>
    <w:rsid w:val="008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3321"/>
    <w:rPr>
      <w:color w:val="808080"/>
    </w:rPr>
  </w:style>
  <w:style w:type="paragraph" w:customStyle="1" w:styleId="9D814C5F16B543CD9CF525DD48BE9742">
    <w:name w:val="9D814C5F16B543CD9CF525DD48BE9742"/>
    <w:rsid w:val="008B3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C99E-A4EE-4B3D-BEC7-77CEC712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22545FC7</Template>
  <TotalTime>9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cCloud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Standaert, Kathleen</dc:creator>
  <cp:keywords/>
  <dc:description/>
  <cp:lastModifiedBy>Standaert, Kathleen</cp:lastModifiedBy>
  <cp:revision>4</cp:revision>
  <dcterms:created xsi:type="dcterms:W3CDTF">2019-04-08T13:42:00Z</dcterms:created>
  <dcterms:modified xsi:type="dcterms:W3CDTF">2019-04-08T14:02:00Z</dcterms:modified>
</cp:coreProperties>
</file>