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EC68E3" w:rsidRPr="00EC68E3" w:rsidRDefault="00EC68E3" w:rsidP="00F15BF7">
      <w:pPr>
        <w:jc w:val="both"/>
        <w:rPr>
          <w:rFonts w:ascii="HelveticaNeueLT Std" w:hAnsi="HelveticaNeueLT Std"/>
          <w:color w:val="333333"/>
          <w:sz w:val="20"/>
          <w:szCs w:val="20"/>
          <w:lang w:val="nl-NL"/>
        </w:rPr>
      </w:pPr>
      <w:proofErr w:type="spellStart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>spmt</w:t>
      </w:r>
      <w:proofErr w:type="spellEnd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 </w:t>
      </w:r>
      <w:proofErr w:type="spellStart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>arista</w:t>
      </w:r>
      <w:proofErr w:type="spellEnd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 vzw</w:t>
      </w:r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t>, is één van de grootste</w:t>
      </w:r>
      <w:r w:rsidRPr="00EC68E3">
        <w:rPr>
          <w:rFonts w:ascii="HelveticaNeueLT Std" w:hAnsi="HelveticaNeueLT Std"/>
          <w:b/>
          <w:bCs/>
          <w:color w:val="333333"/>
          <w:sz w:val="20"/>
          <w:szCs w:val="20"/>
          <w:lang w:val="nl-NL"/>
        </w:rPr>
        <w:t xml:space="preserve"> Externe Diensten voor Preventie en Bescherming </w:t>
      </w:r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op het Werk </w:t>
      </w:r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t>in België die professionele bijstand biedt bij de verwezenlijking van het veiligheids- en welzijnsbeleid van werkgevers door te waken over de gezondheid van hun werknemers en hen te helpen met het beheer van de risico’s in hun onderneming.</w:t>
      </w:r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br/>
        <w:t>Hiervoor schakelen wij specialisten in uit de 5 domeinen van de wet op het welzijn. Deze domeinen zijn: arbeidsveiligheid, gezondheid, ergonomie, arbeidshygiëne, psychosociale aspecten van het werk.</w:t>
      </w:r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br/>
        <w:t> </w:t>
      </w:r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  <w:proofErr w:type="spellStart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>spmt</w:t>
      </w:r>
      <w:proofErr w:type="spellEnd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 </w:t>
      </w:r>
      <w:proofErr w:type="spellStart"/>
      <w:r w:rsidRPr="00EC68E3">
        <w:rPr>
          <w:rFonts w:ascii="HelveticaNeueLT Std" w:hAnsi="HelveticaNeueLT Std"/>
          <w:b/>
          <w:color w:val="333333"/>
          <w:sz w:val="20"/>
          <w:szCs w:val="20"/>
          <w:lang w:val="nl-NL"/>
        </w:rPr>
        <w:t>arista</w:t>
      </w:r>
      <w:proofErr w:type="spellEnd"/>
      <w:r w:rsidRPr="00EC68E3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 telt 500 medewerkers en is ISO 9001:2015-gecertificeerd.</w:t>
      </w:r>
    </w:p>
    <w:p w:rsidR="00F15BF7" w:rsidRPr="00EC68E3" w:rsidRDefault="00EC68E3" w:rsidP="00F15BF7">
      <w:pPr>
        <w:jc w:val="both"/>
        <w:rPr>
          <w:rFonts w:ascii="HelveticaNeueLT Std" w:hAnsi="HelveticaNeueLT Std" w:cs="Arial"/>
          <w:b/>
          <w:bCs/>
          <w:i/>
          <w:iCs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b/>
          <w:bCs/>
          <w:i/>
          <w:iCs/>
          <w:sz w:val="20"/>
          <w:szCs w:val="20"/>
          <w:lang w:val="nl-BE"/>
        </w:rPr>
        <w:t xml:space="preserve"> 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Om mee te bouwen aan de verdere groei van </w:t>
      </w:r>
      <w:proofErr w:type="spellStart"/>
      <w:r w:rsidRPr="00EC68E3">
        <w:rPr>
          <w:rFonts w:ascii="HelveticaNeueLT Std" w:hAnsi="HelveticaNeueLT Std" w:cs="Arial"/>
          <w:b/>
          <w:sz w:val="20"/>
          <w:szCs w:val="20"/>
          <w:lang w:val="nl-BE"/>
        </w:rPr>
        <w:t>spmt</w:t>
      </w:r>
      <w:proofErr w:type="spellEnd"/>
      <w:r w:rsidRPr="00EC68E3">
        <w:rPr>
          <w:rFonts w:ascii="HelveticaNeueLT Std" w:hAnsi="HelveticaNeueLT Std" w:cs="Arial"/>
          <w:b/>
          <w:sz w:val="20"/>
          <w:szCs w:val="20"/>
          <w:lang w:val="nl-BE"/>
        </w:rPr>
        <w:t xml:space="preserve"> </w:t>
      </w:r>
      <w:proofErr w:type="spellStart"/>
      <w:r w:rsidRPr="00EC68E3">
        <w:rPr>
          <w:rFonts w:ascii="HelveticaNeueLT Std" w:hAnsi="HelveticaNeueLT Std" w:cs="Arial"/>
          <w:b/>
          <w:sz w:val="20"/>
          <w:szCs w:val="20"/>
          <w:lang w:val="nl-BE"/>
        </w:rPr>
        <w:t>arista</w:t>
      </w:r>
      <w:proofErr w:type="spellEnd"/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zijn wij op zoek naar een: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color w:val="000000"/>
          <w:sz w:val="20"/>
          <w:szCs w:val="20"/>
          <w:lang w:val="nl-BE"/>
        </w:rPr>
      </w:pPr>
    </w:p>
    <w:p w:rsidR="00EC68E3" w:rsidRDefault="00553B73" w:rsidP="001954AD">
      <w:pPr>
        <w:jc w:val="center"/>
        <w:rPr>
          <w:rFonts w:ascii="HelveticaNeueLT Std" w:hAnsi="HelveticaNeueLT Std" w:cs="Arial"/>
          <w:b/>
          <w:sz w:val="28"/>
          <w:szCs w:val="28"/>
          <w:lang w:val="nl-BE"/>
        </w:rPr>
      </w:pPr>
      <w:proofErr w:type="spellStart"/>
      <w:r w:rsidRPr="00EC68E3">
        <w:rPr>
          <w:rFonts w:ascii="HelveticaNeueLT Std" w:hAnsi="HelveticaNeueLT Std" w:cs="Arial"/>
          <w:b/>
          <w:sz w:val="28"/>
          <w:szCs w:val="28"/>
          <w:lang w:val="nl-BE"/>
        </w:rPr>
        <w:t>Medical</w:t>
      </w:r>
      <w:proofErr w:type="spellEnd"/>
      <w:r w:rsidRPr="00EC68E3">
        <w:rPr>
          <w:rFonts w:ascii="HelveticaNeueLT Std" w:hAnsi="HelveticaNeueLT Std" w:cs="Arial"/>
          <w:b/>
          <w:sz w:val="28"/>
          <w:szCs w:val="28"/>
          <w:lang w:val="nl-BE"/>
        </w:rPr>
        <w:t xml:space="preserve"> Manager </w:t>
      </w:r>
    </w:p>
    <w:p w:rsidR="00F15BF7" w:rsidRPr="00EC68E3" w:rsidRDefault="001954AD" w:rsidP="001954AD">
      <w:pPr>
        <w:jc w:val="center"/>
        <w:rPr>
          <w:rFonts w:ascii="HelveticaNeueLT Std" w:hAnsi="HelveticaNeueLT Std" w:cs="Arial"/>
          <w:b/>
          <w:bCs/>
          <w:sz w:val="22"/>
          <w:szCs w:val="22"/>
          <w:lang w:val="nl-NL"/>
        </w:rPr>
      </w:pPr>
      <w:bookmarkStart w:id="0" w:name="_GoBack"/>
      <w:bookmarkEnd w:id="0"/>
      <w:r w:rsidRPr="00EC68E3">
        <w:rPr>
          <w:rFonts w:ascii="HelveticaNeueLT Std" w:hAnsi="HelveticaNeueLT Std" w:cs="Arial"/>
          <w:b/>
          <w:sz w:val="28"/>
          <w:szCs w:val="28"/>
          <w:lang w:val="nl-NL"/>
        </w:rPr>
        <w:t xml:space="preserve">voor </w:t>
      </w:r>
      <w:r w:rsidR="009B5714" w:rsidRPr="00EC68E3">
        <w:rPr>
          <w:rFonts w:ascii="HelveticaNeueLT Std" w:hAnsi="HelveticaNeueLT Std" w:cs="Arial"/>
          <w:b/>
          <w:sz w:val="28"/>
          <w:szCs w:val="28"/>
          <w:lang w:val="nl-NL"/>
        </w:rPr>
        <w:t xml:space="preserve">de </w:t>
      </w:r>
      <w:r w:rsidR="00806DD1" w:rsidRPr="00EC68E3">
        <w:rPr>
          <w:rFonts w:ascii="HelveticaNeueLT Std" w:hAnsi="HelveticaNeueLT Std" w:cs="Arial"/>
          <w:b/>
          <w:sz w:val="28"/>
          <w:szCs w:val="28"/>
          <w:lang w:val="nl-NL"/>
        </w:rPr>
        <w:t xml:space="preserve">regio’s </w:t>
      </w:r>
      <w:r w:rsidR="00553B73" w:rsidRPr="00EC68E3">
        <w:rPr>
          <w:rFonts w:ascii="HelveticaNeueLT Std" w:hAnsi="HelveticaNeueLT Std" w:cs="Arial"/>
          <w:b/>
          <w:sz w:val="28"/>
          <w:szCs w:val="28"/>
          <w:lang w:val="nl-NL"/>
        </w:rPr>
        <w:t xml:space="preserve">Antwerpen en Limburg </w:t>
      </w:r>
      <w:r w:rsidR="00F15BF7" w:rsidRPr="00EC68E3">
        <w:rPr>
          <w:rFonts w:ascii="HelveticaNeueLT Std" w:hAnsi="HelveticaNeueLT Std" w:cs="Arial"/>
          <w:b/>
          <w:bCs/>
          <w:sz w:val="28"/>
          <w:szCs w:val="28"/>
          <w:lang w:val="nl-NL"/>
        </w:rPr>
        <w:t xml:space="preserve">(m/v) 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NL"/>
        </w:rPr>
      </w:pPr>
    </w:p>
    <w:p w:rsidR="00F15BF7" w:rsidRPr="00EC68E3" w:rsidRDefault="00F15BF7" w:rsidP="00F15BF7">
      <w:pPr>
        <w:pStyle w:val="Kop1"/>
        <w:rPr>
          <w:rFonts w:ascii="HelveticaNeueLT Std" w:hAnsi="HelveticaNeueLT Std" w:cs="Arial"/>
          <w:lang w:val="nl-BE"/>
        </w:rPr>
      </w:pPr>
      <w:r w:rsidRPr="00EC68E3">
        <w:rPr>
          <w:rFonts w:ascii="HelveticaNeueLT Std" w:hAnsi="HelveticaNeueLT Std" w:cs="Arial"/>
          <w:lang w:val="nl-BE"/>
        </w:rPr>
        <w:t>Uw functie</w:t>
      </w:r>
    </w:p>
    <w:sdt>
      <w:sdtPr>
        <w:rPr>
          <w:rFonts w:ascii="HelveticaNeueLT Std" w:hAnsi="HelveticaNeueLT Std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:rsidR="009B5714" w:rsidRPr="00EC68E3" w:rsidRDefault="009B5714" w:rsidP="009B5714">
          <w:pPr>
            <w:rPr>
              <w:rFonts w:ascii="HelveticaNeueLT Std" w:hAnsi="HelveticaNeueLT Std" w:cs="Arial"/>
              <w:sz w:val="20"/>
              <w:szCs w:val="20"/>
              <w:lang w:val="fr-BE"/>
            </w:rPr>
          </w:pPr>
        </w:p>
        <w:p w:rsidR="00F14F4C" w:rsidRPr="00EC68E3" w:rsidRDefault="009B5714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proofErr w:type="spellStart"/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Medical</w:t>
          </w:r>
          <w:proofErr w:type="spellEnd"/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Manager 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superviseert de medische activiteiten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 een team van een</w:t>
          </w:r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13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-tal arbeidsgeneesheren in de regio</w:t>
          </w:r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’s Antwerpen en Limburg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. 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Hij werkt mee aan </w:t>
          </w:r>
          <w:r w:rsidR="00EC68E3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c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oördinatievergaderingen, hij motiveert zijn </w:t>
          </w:r>
          <w:r w:rsidR="00B37096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team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 zorgt voor een goede communicatie tussen de medische directie en zijn </w:t>
          </w:r>
          <w:r w:rsidR="00B37096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medewerkers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</w:p>
        <w:p w:rsidR="00F14F4C" w:rsidRPr="00EC68E3" w:rsidRDefault="00F14F4C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</w:p>
        <w:p w:rsidR="00D67DAD" w:rsidRPr="00EC68E3" w:rsidRDefault="00A05164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proofErr w:type="spellStart"/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Medical</w:t>
          </w:r>
          <w:proofErr w:type="spellEnd"/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Manager 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is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evenee</w:t>
          </w:r>
          <w:r w:rsidR="00D67DAD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n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s</w:t>
          </w:r>
          <w:r w:rsidR="00F14F4C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 referentiearts voor zijn regio</w:t>
          </w:r>
          <w:r w:rsidR="00572866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. Hij beantwoordt op professionele vragen van medische aard, </w:t>
          </w:r>
          <w:r w:rsidR="00D67DAD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</w:t>
          </w:r>
          <w:r w:rsidR="00572866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  <w:r w:rsidR="00572866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:rsidR="00F14F4C" w:rsidRPr="00EC68E3" w:rsidRDefault="00572866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:rsidR="009B5714" w:rsidRPr="00EC68E3" w:rsidRDefault="007B5E33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Naast</w:t>
          </w:r>
          <w:r w:rsidR="00A05164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deze coördinerende taken be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handelt</w:t>
          </w:r>
          <w:r w:rsidR="00A05164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  <w:proofErr w:type="spellStart"/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Medi</w:t>
          </w:r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cal</w:t>
          </w:r>
          <w:proofErr w:type="spellEnd"/>
          <w:r w:rsidR="00806DD1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Manager</w:t>
          </w:r>
          <w:r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  <w:r w:rsidR="009B5714" w:rsidRPr="00EC68E3">
            <w:rPr>
              <w:rFonts w:ascii="HelveticaNeueLT Std" w:hAnsi="HelveticaNeueLT Std" w:cs="Arial"/>
              <w:sz w:val="20"/>
              <w:szCs w:val="20"/>
              <w:lang w:val="nl-BE"/>
            </w:rPr>
            <w:t>eigen dossiers als preventieadviseur.</w:t>
          </w:r>
        </w:p>
      </w:sdtContent>
    </w:sdt>
    <w:p w:rsidR="00D67DAD" w:rsidRPr="00EC68E3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Pr="00EC68E3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Meer concreet: </w:t>
      </w:r>
    </w:p>
    <w:p w:rsidR="00F15BF7" w:rsidRPr="00EC68E3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Hij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voert medische consultaties uit om </w:t>
      </w:r>
      <w:r w:rsidR="00F15BF7" w:rsidRPr="00EC68E3">
        <w:rPr>
          <w:rFonts w:ascii="HelveticaNeueLT Std" w:hAnsi="HelveticaNeueLT Std" w:cs="Arial"/>
          <w:bCs/>
          <w:sz w:val="20"/>
          <w:szCs w:val="20"/>
          <w:lang w:val="nl-NL"/>
        </w:rPr>
        <w:t>het medisch toezicht van de werknemers te verzekeren.</w:t>
      </w:r>
    </w:p>
    <w:p w:rsidR="00F15BF7" w:rsidRPr="00EC68E3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Hij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bezoekt werkplaatsen</w:t>
      </w:r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en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voert analyses uit van de werkomgeving op vlak van gezondheid, veiligheid en hygiëne om </w:t>
      </w:r>
      <w:r w:rsidR="00F15BF7" w:rsidRPr="00EC68E3">
        <w:rPr>
          <w:rFonts w:ascii="HelveticaNeueLT Std" w:hAnsi="HelveticaNeueLT Std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:rsidR="00F15BF7" w:rsidRPr="00EC68E3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Hij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neemt deel aan comités voor preventie en bescherming op het werk om </w:t>
      </w:r>
      <w:r w:rsidR="00F15BF7" w:rsidRPr="00EC68E3">
        <w:rPr>
          <w:rFonts w:ascii="HelveticaNeueLT Std" w:hAnsi="HelveticaNeueLT Std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:rsidR="00F15BF7" w:rsidRPr="00EC68E3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bCs/>
          <w:sz w:val="20"/>
          <w:szCs w:val="20"/>
          <w:lang w:val="nl-NL"/>
        </w:rPr>
        <w:t>Hij</w:t>
      </w:r>
      <w:r w:rsidR="00F15BF7" w:rsidRPr="00EC68E3">
        <w:rPr>
          <w:rFonts w:ascii="HelveticaNeueLT Std" w:hAnsi="HelveticaNeueLT Std" w:cs="Arial"/>
          <w:bCs/>
          <w:sz w:val="20"/>
          <w:szCs w:val="20"/>
          <w:lang w:val="nl-NL"/>
        </w:rPr>
        <w:t xml:space="preserve"> neemt deel aan wetenschappelijke activiteiten ten behoeve van de interne en de externe klanten om zodoende steeds op de hoogte te zijn van de wijzigingen in de wetgeving.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Pr="00EC68E3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EC68E3">
        <w:rPr>
          <w:rFonts w:ascii="HelveticaNeueLT Std" w:hAnsi="HelveticaNeueLT Std" w:cs="Arial"/>
          <w:sz w:val="20"/>
        </w:rPr>
        <w:t>Uw profiel</w:t>
      </w:r>
    </w:p>
    <w:p w:rsidR="00F15BF7" w:rsidRPr="00EC68E3" w:rsidRDefault="00F15BF7" w:rsidP="00F15BF7">
      <w:pPr>
        <w:rPr>
          <w:rFonts w:ascii="HelveticaNeueLT Std" w:hAnsi="HelveticaNeueLT Std"/>
          <w:lang w:val="nl-BE"/>
        </w:rPr>
      </w:pPr>
    </w:p>
    <w:p w:rsidR="00F15BF7" w:rsidRPr="00EC68E3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NL"/>
        </w:rPr>
        <w:t xml:space="preserve">U </w:t>
      </w:r>
      <w:r w:rsidR="00D67DAD" w:rsidRPr="00EC68E3">
        <w:rPr>
          <w:rFonts w:ascii="HelveticaNeueLT Std" w:hAnsi="HelveticaNeueLT Std" w:cs="Arial"/>
          <w:sz w:val="20"/>
          <w:szCs w:val="20"/>
          <w:lang w:val="nl-NL"/>
        </w:rPr>
        <w:t>hebt minimaal 2 jaar ervaring als arbeidsgeneesheer-specialist.</w:t>
      </w:r>
    </w:p>
    <w:p w:rsidR="00D67DAD" w:rsidRPr="00EC68E3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Een eerste ervaring in het aansturen van medewerkers is een pluspunt.</w:t>
      </w:r>
    </w:p>
    <w:p w:rsidR="00D67DAD" w:rsidRPr="00EC68E3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NL"/>
        </w:rPr>
        <w:t>U</w:t>
      </w:r>
      <w:r w:rsidR="000D2DBD" w:rsidRPr="00EC68E3">
        <w:rPr>
          <w:rFonts w:ascii="HelveticaNeueLT Std" w:hAnsi="HelveticaNeueLT Std" w:cs="Arial"/>
          <w:sz w:val="20"/>
          <w:szCs w:val="20"/>
          <w:lang w:val="nl-NL"/>
        </w:rPr>
        <w:t xml:space="preserve"> heeft goede communicatieve vaardigheden en hebt</w:t>
      </w:r>
      <w:r w:rsidRPr="00EC68E3">
        <w:rPr>
          <w:rFonts w:ascii="HelveticaNeueLT Std" w:hAnsi="HelveticaNeueLT Std" w:cs="Arial"/>
          <w:sz w:val="20"/>
          <w:szCs w:val="20"/>
          <w:lang w:val="nl-NL"/>
        </w:rPr>
        <w:t xml:space="preserve"> een zeer goede kennis van het Nederlands (zowel mondeling als schriftelijk)</w:t>
      </w:r>
      <w:r w:rsidR="000D2DBD" w:rsidRPr="00EC68E3">
        <w:rPr>
          <w:rFonts w:ascii="HelveticaNeueLT Std" w:hAnsi="HelveticaNeueLT Std" w:cs="Arial"/>
          <w:sz w:val="20"/>
          <w:szCs w:val="20"/>
          <w:lang w:val="nl-NL"/>
        </w:rPr>
        <w:t>.</w:t>
      </w:r>
    </w:p>
    <w:p w:rsidR="000D2DBD" w:rsidRPr="00EC68E3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NL"/>
        </w:rPr>
        <w:t xml:space="preserve">U heeft </w:t>
      </w:r>
      <w:r w:rsidR="00D03851" w:rsidRPr="00EC68E3">
        <w:rPr>
          <w:rFonts w:ascii="HelveticaNeueLT Std" w:hAnsi="HelveticaNeueLT Std" w:cs="Arial"/>
          <w:sz w:val="20"/>
          <w:szCs w:val="20"/>
          <w:lang w:val="nl-NL"/>
        </w:rPr>
        <w:t xml:space="preserve">een </w:t>
      </w:r>
      <w:r w:rsidRPr="00EC68E3">
        <w:rPr>
          <w:rFonts w:ascii="HelveticaNeueLT Std" w:hAnsi="HelveticaNeueLT Std" w:cs="Arial"/>
          <w:sz w:val="20"/>
          <w:szCs w:val="20"/>
          <w:lang w:val="nl-NL"/>
        </w:rPr>
        <w:t xml:space="preserve">goede kennis van MS Office (word, </w:t>
      </w:r>
      <w:proofErr w:type="spellStart"/>
      <w:r w:rsidRPr="00EC68E3">
        <w:rPr>
          <w:rFonts w:ascii="HelveticaNeueLT Std" w:hAnsi="HelveticaNeueLT Std" w:cs="Arial"/>
          <w:sz w:val="20"/>
          <w:szCs w:val="20"/>
          <w:lang w:val="nl-NL"/>
        </w:rPr>
        <w:t>excel</w:t>
      </w:r>
      <w:proofErr w:type="spellEnd"/>
      <w:r w:rsidRPr="00EC68E3">
        <w:rPr>
          <w:rFonts w:ascii="HelveticaNeueLT Std" w:hAnsi="HelveticaNeueLT Std" w:cs="Arial"/>
          <w:sz w:val="20"/>
          <w:szCs w:val="20"/>
          <w:lang w:val="nl-NL"/>
        </w:rPr>
        <w:t>) en he</w:t>
      </w:r>
      <w:r w:rsidR="00D03851" w:rsidRPr="00EC68E3">
        <w:rPr>
          <w:rFonts w:ascii="HelveticaNeueLT Std" w:hAnsi="HelveticaNeueLT Std" w:cs="Arial"/>
          <w:sz w:val="20"/>
          <w:szCs w:val="20"/>
          <w:lang w:val="nl-NL"/>
        </w:rPr>
        <w:t>bt</w:t>
      </w:r>
      <w:r w:rsidRPr="00EC68E3">
        <w:rPr>
          <w:rFonts w:ascii="HelveticaNeueLT Std" w:hAnsi="HelveticaNeueLT Std" w:cs="Arial"/>
          <w:sz w:val="20"/>
          <w:szCs w:val="20"/>
          <w:lang w:val="nl-NL"/>
        </w:rPr>
        <w:t xml:space="preserve"> ervaring in het werken met een elektronisch medisch dossier.</w:t>
      </w:r>
    </w:p>
    <w:p w:rsidR="000D2DBD" w:rsidRPr="00EC68E3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NL"/>
        </w:rPr>
        <w:lastRenderedPageBreak/>
        <w:t>U heeft sterke sociale vaardigheden en bent in staat om mensen met verschillende visies bijeen te brengen om gemeenschappelijke doelen te realiseren.</w:t>
      </w:r>
    </w:p>
    <w:p w:rsidR="000D2DBD" w:rsidRPr="00EC68E3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:rsidR="000D2DBD" w:rsidRPr="00EC68E3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C68E3">
        <w:rPr>
          <w:rFonts w:ascii="HelveticaNeueLT Std" w:hAnsi="HelveticaNeueLT Std" w:cs="Arial"/>
          <w:sz w:val="20"/>
          <w:szCs w:val="20"/>
          <w:lang w:val="nl-NL"/>
        </w:rPr>
        <w:t xml:space="preserve">U woont bij voorkeur in de regio </w:t>
      </w:r>
      <w:r w:rsidR="00806DD1" w:rsidRPr="00EC68E3">
        <w:rPr>
          <w:rFonts w:ascii="HelveticaNeueLT Std" w:hAnsi="HelveticaNeueLT Std" w:cs="Arial"/>
          <w:sz w:val="20"/>
          <w:szCs w:val="20"/>
          <w:lang w:val="nl-NL"/>
        </w:rPr>
        <w:t>Antwerpen</w:t>
      </w:r>
      <w:r w:rsidR="00D03851" w:rsidRPr="00EC68E3">
        <w:rPr>
          <w:rFonts w:ascii="HelveticaNeueLT Std" w:hAnsi="HelveticaNeueLT Std" w:cs="Arial"/>
          <w:sz w:val="20"/>
          <w:szCs w:val="20"/>
          <w:lang w:val="nl-NL"/>
        </w:rPr>
        <w:t>.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Pr="00EC68E3" w:rsidRDefault="00D67DAD" w:rsidP="00F15BF7">
      <w:pPr>
        <w:rPr>
          <w:rFonts w:ascii="HelveticaNeueLT Std" w:hAnsi="HelveticaNeueLT Std" w:cs="Arial"/>
          <w:b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    </w:t>
      </w:r>
      <w:r w:rsidR="00F15BF7" w:rsidRPr="00EC68E3">
        <w:rPr>
          <w:rFonts w:ascii="HelveticaNeueLT Std" w:hAnsi="HelveticaNeueLT Std" w:cs="Arial"/>
          <w:b/>
          <w:sz w:val="20"/>
          <w:szCs w:val="20"/>
          <w:lang w:val="nl-BE"/>
        </w:rPr>
        <w:t>Wat bieden wij ?</w:t>
      </w:r>
    </w:p>
    <w:p w:rsidR="00790686" w:rsidRPr="00EC68E3" w:rsidRDefault="00790686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B5E33" w:rsidRPr="00EC68E3">
        <w:rPr>
          <w:rFonts w:ascii="HelveticaNeueLT Std" w:hAnsi="HelveticaNeueLT Std" w:cs="Arial"/>
          <w:sz w:val="20"/>
          <w:szCs w:val="20"/>
          <w:lang w:val="nl-BE"/>
        </w:rPr>
        <w:t>, met 500 medewerkers</w:t>
      </w:r>
      <w:r w:rsidR="00806DD1" w:rsidRPr="00EC68E3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:rsidR="00790686" w:rsidRPr="00EC68E3" w:rsidRDefault="00790686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Een uitdagende leidinggevende functie in e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 w:rsidRPr="00EC68E3">
        <w:rPr>
          <w:rFonts w:ascii="HelveticaNeueLT Std" w:hAnsi="HelveticaNeueLT Std" w:cs="Arial"/>
          <w:sz w:val="20"/>
          <w:szCs w:val="20"/>
          <w:lang w:val="nl-BE"/>
        </w:rPr>
        <w:t>cel,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een documen</w:t>
      </w:r>
      <w:r w:rsidR="007B5E33" w:rsidRPr="00EC68E3">
        <w:rPr>
          <w:rFonts w:ascii="HelveticaNeueLT Std" w:hAnsi="HelveticaNeueLT Std" w:cs="Arial"/>
          <w:sz w:val="20"/>
          <w:szCs w:val="20"/>
          <w:lang w:val="nl-BE"/>
        </w:rPr>
        <w:t>ta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>t</w:t>
      </w:r>
      <w:r w:rsidR="007B5E33" w:rsidRPr="00EC68E3">
        <w:rPr>
          <w:rFonts w:ascii="HelveticaNeueLT Std" w:hAnsi="HelveticaNeueLT Std" w:cs="Arial"/>
          <w:sz w:val="20"/>
          <w:szCs w:val="20"/>
          <w:lang w:val="nl-BE"/>
        </w:rPr>
        <w:t>iedienst, een juridische cel, ….</w:t>
      </w:r>
      <w:r w:rsidR="00F15BF7" w:rsidRPr="00EC68E3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:rsidR="00F15BF7" w:rsidRPr="00EC68E3" w:rsidRDefault="00F15BF7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Interessante bedrijven om voor te werken</w:t>
      </w:r>
    </w:p>
    <w:p w:rsidR="00F15BF7" w:rsidRPr="00EC68E3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Hoge graad van autonomie en flexibiliteit</w:t>
      </w:r>
    </w:p>
    <w:p w:rsidR="00F15BF7" w:rsidRPr="00EC68E3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>Diverse extralegale voordelen.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Pr="00EC68E3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EC68E3">
        <w:rPr>
          <w:rFonts w:ascii="HelveticaNeueLT Std" w:hAnsi="HelveticaNeueLT Std" w:cs="Arial"/>
          <w:sz w:val="20"/>
        </w:rPr>
        <w:t>Interesse?</w:t>
      </w:r>
    </w:p>
    <w:p w:rsidR="00F15BF7" w:rsidRPr="00EC68E3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Stuur dan uw CV en motivatiebrief naar </w:t>
      </w:r>
      <w:hyperlink r:id="rId8" w:history="1">
        <w:r w:rsidRPr="00EC68E3">
          <w:rPr>
            <w:rStyle w:val="Hyperlink"/>
            <w:rFonts w:ascii="HelveticaNeueLT Std" w:hAnsi="HelveticaNeueLT Std" w:cs="Arial"/>
            <w:sz w:val="20"/>
            <w:szCs w:val="20"/>
            <w:lang w:val="nl-BE"/>
          </w:rPr>
          <w:t>kathleen.standaert@spmt-arista.be</w:t>
        </w:r>
      </w:hyperlink>
      <w:r w:rsidRPr="00EC68E3">
        <w:rPr>
          <w:rFonts w:ascii="HelveticaNeueLT Std" w:hAnsi="HelveticaNeueLT Std" w:cs="Arial"/>
          <w:sz w:val="20"/>
          <w:szCs w:val="20"/>
          <w:lang w:val="nl-BE"/>
        </w:rPr>
        <w:t xml:space="preserve">. Voor bijkomende inlichtingen kan u terecht bij Kathleen Standaert, Talent </w:t>
      </w:r>
      <w:proofErr w:type="spellStart"/>
      <w:r w:rsidRPr="00EC68E3">
        <w:rPr>
          <w:rFonts w:ascii="HelveticaNeueLT Std" w:hAnsi="HelveticaNeueLT Std" w:cs="Arial"/>
          <w:sz w:val="20"/>
          <w:szCs w:val="20"/>
          <w:lang w:val="nl-BE"/>
        </w:rPr>
        <w:t>Officer</w:t>
      </w:r>
      <w:proofErr w:type="spellEnd"/>
      <w:r w:rsidRPr="00EC68E3">
        <w:rPr>
          <w:rFonts w:ascii="HelveticaNeueLT Std" w:hAnsi="HelveticaNeueLT Std" w:cs="Arial"/>
          <w:sz w:val="20"/>
          <w:szCs w:val="20"/>
          <w:lang w:val="nl-BE"/>
        </w:rPr>
        <w:t>, op 09/321.88.41 of surf naar www.spmt-arista.be</w:t>
      </w:r>
    </w:p>
    <w:p w:rsidR="00F10AE2" w:rsidRPr="00EC68E3" w:rsidRDefault="00F10AE2">
      <w:pPr>
        <w:rPr>
          <w:rFonts w:ascii="HelveticaNeueLT Std" w:hAnsi="HelveticaNeueLT Std"/>
          <w:lang w:val="nl-BE"/>
        </w:rPr>
      </w:pPr>
    </w:p>
    <w:sectPr w:rsidR="00F10AE2" w:rsidRPr="00EC68E3" w:rsidSect="00F15BF7">
      <w:headerReference w:type="default" r:id="rId9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D1" w:rsidRDefault="00806DD1" w:rsidP="00F15BF7">
      <w:r>
        <w:separator/>
      </w:r>
    </w:p>
  </w:endnote>
  <w:endnote w:type="continuationSeparator" w:id="0">
    <w:p w:rsidR="00806DD1" w:rsidRDefault="00806DD1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D1" w:rsidRDefault="00806DD1" w:rsidP="00F15BF7">
      <w:r>
        <w:separator/>
      </w:r>
    </w:p>
  </w:footnote>
  <w:footnote w:type="continuationSeparator" w:id="0">
    <w:p w:rsidR="00806DD1" w:rsidRDefault="00806DD1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D1" w:rsidRPr="00DC345E" w:rsidRDefault="00806DD1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  <w:spacing w:val="-3"/>
        <w:lang w:val="fr-BE" w:eastAsia="fr-BE"/>
      </w:rPr>
      <w:drawing>
        <wp:inline distT="0" distB="0" distL="0" distR="0">
          <wp:extent cx="1790700" cy="1266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7"/>
    <w:rsid w:val="000629C7"/>
    <w:rsid w:val="000D2DBD"/>
    <w:rsid w:val="001954AD"/>
    <w:rsid w:val="00553B73"/>
    <w:rsid w:val="00572866"/>
    <w:rsid w:val="00603F18"/>
    <w:rsid w:val="00790686"/>
    <w:rsid w:val="007B5E33"/>
    <w:rsid w:val="00806DD1"/>
    <w:rsid w:val="008344D7"/>
    <w:rsid w:val="009B5714"/>
    <w:rsid w:val="00A05164"/>
    <w:rsid w:val="00B37096"/>
    <w:rsid w:val="00D03851"/>
    <w:rsid w:val="00D67DAD"/>
    <w:rsid w:val="00E83EA0"/>
    <w:rsid w:val="00EC68E3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standaert@spmt-arist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1"/>
    <w:rsid w:val="000C1446"/>
    <w:rsid w:val="008B3321"/>
    <w:rsid w:val="00D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80A-1174-4CF6-994B-C87336E5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454973F2</Template>
  <TotalTime>30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Standaert, Kathleen</cp:lastModifiedBy>
  <cp:revision>4</cp:revision>
  <dcterms:created xsi:type="dcterms:W3CDTF">2018-12-16T20:48:00Z</dcterms:created>
  <dcterms:modified xsi:type="dcterms:W3CDTF">2018-12-19T21:35:00Z</dcterms:modified>
</cp:coreProperties>
</file>